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CA" w:rsidRPr="00D109CA" w:rsidRDefault="00D109CA" w:rsidP="00D109C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Study Plan Nordic Master </w:t>
      </w:r>
      <w:proofErr w:type="spellStart"/>
      <w:r>
        <w:rPr>
          <w:rFonts w:ascii="Arial" w:hAnsi="Arial" w:cs="Arial"/>
          <w:b/>
          <w:sz w:val="32"/>
          <w:szCs w:val="32"/>
          <w:lang w:val="en-GB"/>
        </w:rPr>
        <w:t>AQFood</w:t>
      </w:r>
      <w:proofErr w:type="spellEnd"/>
    </w:p>
    <w:p w:rsidR="00D109CA" w:rsidRPr="00151689" w:rsidRDefault="00D109CA">
      <w:pPr>
        <w:rPr>
          <w:lang w:val="en-GB"/>
        </w:rPr>
      </w:pPr>
    </w:p>
    <w:p w:rsidR="009651C0" w:rsidRPr="00151689" w:rsidRDefault="00E76D81" w:rsidP="00E76D81">
      <w:pPr>
        <w:pStyle w:val="Heading2"/>
        <w:numPr>
          <w:ilvl w:val="0"/>
          <w:numId w:val="1"/>
        </w:numPr>
        <w:rPr>
          <w:sz w:val="28"/>
          <w:szCs w:val="28"/>
          <w:lang w:val="en-GB"/>
        </w:rPr>
      </w:pPr>
      <w:r w:rsidRPr="00151689">
        <w:rPr>
          <w:sz w:val="28"/>
          <w:szCs w:val="28"/>
          <w:lang w:val="en-GB"/>
        </w:rPr>
        <w:t>Personal Details</w:t>
      </w:r>
      <w:r w:rsidR="00D109CA">
        <w:rPr>
          <w:sz w:val="28"/>
          <w:szCs w:val="28"/>
          <w:lang w:val="en-GB"/>
        </w:rPr>
        <w:t>:</w:t>
      </w: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2468"/>
        <w:gridCol w:w="2488"/>
        <w:gridCol w:w="2484"/>
        <w:gridCol w:w="2465"/>
      </w:tblGrid>
      <w:tr w:rsidR="00E76D81" w:rsidRPr="00151689" w:rsidTr="00151689">
        <w:trPr>
          <w:trHeight w:val="49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51C0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51C0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Joint Program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51C0" w:rsidRPr="00151689" w:rsidRDefault="00E76D81" w:rsidP="00151689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Student n</w:t>
            </w:r>
            <w:r w:rsidR="00151689" w:rsidRPr="00151689">
              <w:rPr>
                <w:sz w:val="28"/>
                <w:szCs w:val="28"/>
                <w:lang w:val="en-GB"/>
              </w:rPr>
              <w:t>o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651C0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Date of Birth</w:t>
            </w:r>
          </w:p>
        </w:tc>
      </w:tr>
      <w:tr w:rsidR="00E76D81" w:rsidRPr="00151689" w:rsidTr="00151689">
        <w:trPr>
          <w:trHeight w:val="497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C0" w:rsidRPr="00151689" w:rsidRDefault="009651C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C0" w:rsidRPr="00151689" w:rsidRDefault="009651C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C0" w:rsidRPr="00151689" w:rsidRDefault="009651C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1C0" w:rsidRPr="00151689" w:rsidRDefault="009651C0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9651C0" w:rsidRPr="00955DD4" w:rsidRDefault="009651C0">
      <w:pPr>
        <w:rPr>
          <w:rFonts w:ascii="Arial" w:hAnsi="Arial" w:cs="Arial"/>
          <w:b/>
          <w:sz w:val="28"/>
          <w:szCs w:val="28"/>
          <w:lang w:val="en-GB"/>
        </w:rPr>
      </w:pPr>
    </w:p>
    <w:p w:rsidR="00D109CA" w:rsidRDefault="00D109CA" w:rsidP="00955D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Starting year: </w:t>
      </w:r>
    </w:p>
    <w:p w:rsidR="00D109CA" w:rsidRDefault="00D109CA" w:rsidP="00D109CA">
      <w:pPr>
        <w:pStyle w:val="ListParagraph"/>
        <w:ind w:left="786"/>
        <w:rPr>
          <w:rFonts w:ascii="Arial" w:hAnsi="Arial" w:cs="Arial"/>
          <w:b/>
          <w:sz w:val="28"/>
          <w:szCs w:val="28"/>
          <w:lang w:val="en-GB"/>
        </w:rPr>
      </w:pPr>
    </w:p>
    <w:p w:rsidR="00955DD4" w:rsidRPr="00955DD4" w:rsidRDefault="00D109CA" w:rsidP="00955DD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Starting </w:t>
      </w:r>
      <w:r w:rsidR="00955DD4" w:rsidRPr="00955DD4">
        <w:rPr>
          <w:rFonts w:ascii="Arial" w:hAnsi="Arial" w:cs="Arial"/>
          <w:b/>
          <w:sz w:val="28"/>
          <w:szCs w:val="28"/>
          <w:lang w:val="en-GB"/>
        </w:rPr>
        <w:t>university</w:t>
      </w:r>
      <w:r>
        <w:rPr>
          <w:rFonts w:ascii="Arial" w:hAnsi="Arial" w:cs="Arial"/>
          <w:b/>
          <w:sz w:val="28"/>
          <w:szCs w:val="28"/>
          <w:lang w:val="en-GB"/>
        </w:rPr>
        <w:t>:</w:t>
      </w:r>
    </w:p>
    <w:p w:rsidR="00151689" w:rsidRPr="00151689" w:rsidRDefault="00151689" w:rsidP="00151689">
      <w:pPr>
        <w:pStyle w:val="Heading2"/>
        <w:ind w:left="360"/>
        <w:rPr>
          <w:sz w:val="28"/>
          <w:szCs w:val="28"/>
          <w:lang w:val="en-GB"/>
        </w:rPr>
      </w:pPr>
    </w:p>
    <w:p w:rsidR="009651C0" w:rsidRPr="00151689" w:rsidRDefault="00D109CA" w:rsidP="00151689">
      <w:pPr>
        <w:pStyle w:val="Heading2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Starting University </w:t>
      </w:r>
      <w:r w:rsidR="00E76D81" w:rsidRPr="00151689">
        <w:rPr>
          <w:sz w:val="28"/>
          <w:szCs w:val="28"/>
          <w:lang w:val="en-GB"/>
        </w:rPr>
        <w:t>Courses</w:t>
      </w:r>
      <w:r>
        <w:rPr>
          <w:sz w:val="28"/>
          <w:szCs w:val="28"/>
          <w:lang w:val="en-GB"/>
        </w:rPr>
        <w:t xml:space="preserve"> (First year)</w:t>
      </w:r>
      <w:r w:rsidR="00686101" w:rsidRPr="00686101">
        <w:rPr>
          <w:rStyle w:val="FootnoteReference"/>
          <w:sz w:val="28"/>
          <w:szCs w:val="28"/>
          <w:lang w:val="en-GB"/>
        </w:rPr>
        <w:t xml:space="preserve"> </w:t>
      </w:r>
      <w:r w:rsidR="00686101" w:rsidRPr="00151689">
        <w:rPr>
          <w:rStyle w:val="FootnoteReference"/>
          <w:sz w:val="28"/>
          <w:szCs w:val="28"/>
          <w:lang w:val="en-GB"/>
        </w:rPr>
        <w:footnoteReference w:id="1"/>
      </w: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1774"/>
        <w:gridCol w:w="2484"/>
        <w:gridCol w:w="2783"/>
        <w:gridCol w:w="2793"/>
      </w:tblGrid>
      <w:tr w:rsidR="00E76D81" w:rsidRPr="00151689" w:rsidTr="00151689">
        <w:trPr>
          <w:trHeight w:val="478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D81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Course no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D81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D81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ECTS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D81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Group</w:t>
            </w:r>
            <w:r w:rsidR="00151689" w:rsidRPr="00151689">
              <w:rPr>
                <w:rStyle w:val="FootnoteReference"/>
                <w:sz w:val="28"/>
                <w:szCs w:val="28"/>
                <w:lang w:val="en-GB"/>
              </w:rPr>
              <w:footnoteReference w:id="2"/>
            </w:r>
          </w:p>
        </w:tc>
      </w:tr>
      <w:tr w:rsidR="00E76D81" w:rsidRPr="00151689" w:rsidTr="00151689">
        <w:trPr>
          <w:trHeight w:val="24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2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2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4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4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4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151689" w:rsidRPr="00151689" w:rsidTr="00151689">
        <w:trPr>
          <w:trHeight w:val="24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151689" w:rsidRPr="00151689" w:rsidTr="00151689">
        <w:trPr>
          <w:trHeight w:val="24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686101" w:rsidRPr="00151689" w:rsidTr="00151689">
        <w:trPr>
          <w:trHeight w:val="249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1" w:rsidRPr="00151689" w:rsidRDefault="0068610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1" w:rsidRPr="00151689" w:rsidRDefault="0068610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1" w:rsidRPr="00151689" w:rsidRDefault="0068610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01" w:rsidRPr="00151689" w:rsidRDefault="0068610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686101" w:rsidRDefault="00686101" w:rsidP="00686101">
      <w:pPr>
        <w:pStyle w:val="Heading2"/>
        <w:ind w:left="786"/>
        <w:rPr>
          <w:sz w:val="28"/>
          <w:szCs w:val="28"/>
          <w:lang w:val="en-GB"/>
        </w:rPr>
      </w:pPr>
    </w:p>
    <w:p w:rsidR="00D109CA" w:rsidRDefault="00D109CA" w:rsidP="00151689">
      <w:pPr>
        <w:pStyle w:val="Heading2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Exit University: </w:t>
      </w:r>
    </w:p>
    <w:p w:rsidR="00D109CA" w:rsidRDefault="00D109CA" w:rsidP="00D109CA">
      <w:pPr>
        <w:rPr>
          <w:lang w:val="en-GB"/>
        </w:rPr>
      </w:pPr>
    </w:p>
    <w:p w:rsidR="00686101" w:rsidRPr="00D109CA" w:rsidRDefault="00686101" w:rsidP="00D109CA">
      <w:pPr>
        <w:rPr>
          <w:lang w:val="en-GB"/>
        </w:rPr>
      </w:pPr>
    </w:p>
    <w:p w:rsidR="009651C0" w:rsidRPr="00151689" w:rsidRDefault="00D109CA" w:rsidP="00151689">
      <w:pPr>
        <w:pStyle w:val="Heading2"/>
        <w:numPr>
          <w:ilvl w:val="0"/>
          <w:numId w:val="1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Exit University </w:t>
      </w:r>
      <w:r w:rsidR="00E76D81" w:rsidRPr="00151689">
        <w:rPr>
          <w:sz w:val="28"/>
          <w:szCs w:val="28"/>
          <w:lang w:val="en-GB"/>
        </w:rPr>
        <w:t>Courses</w:t>
      </w:r>
      <w:r>
        <w:rPr>
          <w:sz w:val="28"/>
          <w:szCs w:val="28"/>
          <w:lang w:val="en-GB"/>
        </w:rPr>
        <w:t xml:space="preserve"> (Second year)</w:t>
      </w:r>
      <w:r w:rsidR="00686101" w:rsidRPr="00686101">
        <w:rPr>
          <w:rStyle w:val="FootnoteReference"/>
          <w:sz w:val="28"/>
          <w:szCs w:val="28"/>
          <w:lang w:val="en-GB"/>
        </w:rPr>
        <w:t xml:space="preserve"> </w:t>
      </w:r>
      <w:r w:rsidR="00686101" w:rsidRPr="00151689">
        <w:rPr>
          <w:rStyle w:val="FootnoteReference"/>
          <w:sz w:val="28"/>
          <w:szCs w:val="28"/>
          <w:lang w:val="en-GB"/>
        </w:rPr>
        <w:footnoteReference w:id="3"/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1771"/>
        <w:gridCol w:w="2481"/>
        <w:gridCol w:w="2779"/>
        <w:gridCol w:w="2789"/>
      </w:tblGrid>
      <w:tr w:rsidR="00E76D81" w:rsidRPr="00151689" w:rsidTr="00151689">
        <w:trPr>
          <w:trHeight w:val="4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D81" w:rsidRPr="00151689" w:rsidRDefault="00E76D81" w:rsidP="003B1838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Course no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D81" w:rsidRPr="00151689" w:rsidRDefault="00E76D81" w:rsidP="003B1838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Name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D81" w:rsidRPr="00151689" w:rsidRDefault="00E76D81" w:rsidP="003B1838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ECTS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76D81" w:rsidRPr="00151689" w:rsidRDefault="00E76D81" w:rsidP="003B1838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Group</w:t>
            </w:r>
            <w:r w:rsidR="00151689" w:rsidRPr="00151689">
              <w:rPr>
                <w:rStyle w:val="FootnoteReference"/>
                <w:sz w:val="28"/>
                <w:szCs w:val="28"/>
                <w:lang w:val="en-GB"/>
              </w:rPr>
              <w:footnoteReference w:id="4"/>
            </w:r>
          </w:p>
        </w:tc>
      </w:tr>
      <w:tr w:rsidR="00E76D81" w:rsidRPr="00151689" w:rsidTr="00151689">
        <w:trPr>
          <w:trHeight w:val="2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2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E76D81" w:rsidRPr="00151689" w:rsidTr="00151689">
        <w:trPr>
          <w:trHeight w:val="2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151689" w:rsidRPr="00151689" w:rsidTr="00151689">
        <w:trPr>
          <w:trHeight w:val="24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89" w:rsidRPr="00151689" w:rsidRDefault="00151689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E76D81" w:rsidRDefault="00E76D81" w:rsidP="00E76D81">
      <w:pPr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:rsidR="00151689" w:rsidRPr="00151689" w:rsidRDefault="00151689" w:rsidP="00151689">
      <w:pPr>
        <w:ind w:left="426"/>
        <w:rPr>
          <w:rFonts w:ascii="Arial" w:hAnsi="Arial" w:cs="Arial"/>
          <w:b/>
          <w:sz w:val="28"/>
          <w:szCs w:val="28"/>
          <w:lang w:val="en-GB"/>
        </w:rPr>
      </w:pPr>
    </w:p>
    <w:p w:rsidR="00E76D81" w:rsidRPr="00686101" w:rsidRDefault="00E76D81" w:rsidP="00686101">
      <w:pPr>
        <w:pStyle w:val="Heading2"/>
        <w:numPr>
          <w:ilvl w:val="0"/>
          <w:numId w:val="2"/>
        </w:numPr>
        <w:rPr>
          <w:sz w:val="28"/>
          <w:szCs w:val="28"/>
          <w:lang w:val="en-GB"/>
        </w:rPr>
      </w:pPr>
      <w:r w:rsidRPr="00151689">
        <w:rPr>
          <w:sz w:val="28"/>
          <w:szCs w:val="28"/>
          <w:lang w:val="en-GB"/>
        </w:rPr>
        <w:t>Thesis</w:t>
      </w:r>
      <w:r w:rsidR="00686101" w:rsidRPr="00151689">
        <w:rPr>
          <w:rStyle w:val="FootnoteReference"/>
          <w:sz w:val="28"/>
          <w:szCs w:val="28"/>
          <w:lang w:val="en-GB"/>
        </w:rPr>
        <w:footnoteReference w:id="5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2912"/>
      </w:tblGrid>
      <w:tr w:rsidR="00E76D81" w:rsidRPr="00151689" w:rsidTr="00151689">
        <w:trPr>
          <w:trHeight w:val="36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6D81" w:rsidRPr="00151689" w:rsidRDefault="00E76D81" w:rsidP="003B1838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No of ECTS</w:t>
            </w:r>
          </w:p>
        </w:tc>
      </w:tr>
      <w:tr w:rsidR="00E76D81" w:rsidRPr="00151689" w:rsidTr="00151689">
        <w:trPr>
          <w:trHeight w:val="36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 w:rsidP="003B1838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:rsidR="00E76D81" w:rsidRPr="00151689" w:rsidRDefault="00E76D81" w:rsidP="00E76D81">
      <w:pPr>
        <w:rPr>
          <w:rFonts w:ascii="Arial" w:hAnsi="Arial" w:cs="Arial"/>
          <w:sz w:val="28"/>
          <w:szCs w:val="28"/>
          <w:lang w:val="en-GB"/>
        </w:rPr>
      </w:pPr>
    </w:p>
    <w:p w:rsidR="00151689" w:rsidRPr="00151689" w:rsidRDefault="00151689" w:rsidP="00151689">
      <w:pPr>
        <w:pStyle w:val="Heading2"/>
        <w:ind w:left="426"/>
        <w:rPr>
          <w:sz w:val="28"/>
          <w:szCs w:val="28"/>
          <w:lang w:val="en-GB"/>
        </w:rPr>
      </w:pPr>
    </w:p>
    <w:p w:rsidR="009651C0" w:rsidRPr="00151689" w:rsidRDefault="00E76D81" w:rsidP="00686101">
      <w:pPr>
        <w:pStyle w:val="Heading2"/>
        <w:numPr>
          <w:ilvl w:val="0"/>
          <w:numId w:val="2"/>
        </w:numPr>
        <w:rPr>
          <w:sz w:val="28"/>
          <w:szCs w:val="28"/>
          <w:lang w:val="en-GB"/>
        </w:rPr>
      </w:pPr>
      <w:r w:rsidRPr="00151689">
        <w:rPr>
          <w:sz w:val="28"/>
          <w:szCs w:val="28"/>
          <w:lang w:val="en-GB"/>
        </w:rPr>
        <w:t>Grand total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/>
      </w:tblPr>
      <w:tblGrid>
        <w:gridCol w:w="2451"/>
        <w:gridCol w:w="2322"/>
        <w:gridCol w:w="2337"/>
        <w:gridCol w:w="2450"/>
      </w:tblGrid>
      <w:tr w:rsidR="00E76D81" w:rsidRPr="00151689" w:rsidTr="00151689">
        <w:trPr>
          <w:trHeight w:val="1027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6D81" w:rsidRPr="00151689" w:rsidRDefault="00D109CA" w:rsidP="00562231">
            <w:pPr>
              <w:pStyle w:val="Heading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Starting University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109CA" w:rsidRDefault="00D109CA" w:rsidP="00562231">
            <w:pPr>
              <w:pStyle w:val="Heading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Exit </w:t>
            </w:r>
          </w:p>
          <w:p w:rsidR="00E76D81" w:rsidRPr="00151689" w:rsidRDefault="0068610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University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6D81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Thesis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76D81" w:rsidRPr="00151689" w:rsidRDefault="00E76D81" w:rsidP="00562231">
            <w:pPr>
              <w:pStyle w:val="Heading3"/>
              <w:rPr>
                <w:sz w:val="28"/>
                <w:szCs w:val="28"/>
                <w:lang w:val="en-GB"/>
              </w:rPr>
            </w:pPr>
            <w:r w:rsidRPr="00151689">
              <w:rPr>
                <w:sz w:val="28"/>
                <w:szCs w:val="28"/>
                <w:lang w:val="en-GB"/>
              </w:rPr>
              <w:t>Total</w:t>
            </w:r>
          </w:p>
        </w:tc>
      </w:tr>
      <w:tr w:rsidR="00E76D81" w:rsidRPr="00151689" w:rsidTr="00151689">
        <w:trPr>
          <w:trHeight w:val="536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1" w:rsidRPr="00151689" w:rsidRDefault="00E76D81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151689">
              <w:rPr>
                <w:rFonts w:ascii="Arial" w:hAnsi="Arial" w:cs="Arial"/>
                <w:sz w:val="28"/>
                <w:szCs w:val="28"/>
                <w:lang w:val="en-GB"/>
              </w:rPr>
              <w:t>120 ECTS</w:t>
            </w:r>
            <w:r w:rsidR="00151689" w:rsidRPr="00151689">
              <w:rPr>
                <w:rStyle w:val="FootnoteReference"/>
                <w:rFonts w:ascii="Arial" w:hAnsi="Arial" w:cs="Arial"/>
                <w:sz w:val="28"/>
                <w:szCs w:val="28"/>
                <w:lang w:val="en-GB"/>
              </w:rPr>
              <w:footnoteReference w:id="6"/>
            </w:r>
          </w:p>
        </w:tc>
      </w:tr>
    </w:tbl>
    <w:p w:rsidR="00151689" w:rsidRPr="00151689" w:rsidRDefault="00151689">
      <w:pPr>
        <w:rPr>
          <w:rFonts w:ascii="Arial" w:hAnsi="Arial" w:cs="Arial"/>
          <w:sz w:val="28"/>
          <w:szCs w:val="28"/>
          <w:lang w:val="en-GB"/>
        </w:rPr>
      </w:pPr>
    </w:p>
    <w:p w:rsidR="00151689" w:rsidRP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  <w:r w:rsidRPr="00151689">
        <w:rPr>
          <w:rFonts w:ascii="Arial" w:hAnsi="Arial" w:cs="Arial"/>
          <w:sz w:val="24"/>
          <w:szCs w:val="24"/>
          <w:lang w:val="en-GB"/>
        </w:rPr>
        <w:t xml:space="preserve">Any changes to this study plan must be agreed with the Program Coordinator of this program. </w:t>
      </w:r>
    </w:p>
    <w:p w:rsidR="00151689" w:rsidRP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</w:p>
    <w:p w:rsidR="00E9440F" w:rsidRDefault="00E9440F" w:rsidP="00151689">
      <w:pPr>
        <w:rPr>
          <w:rFonts w:ascii="Arial" w:hAnsi="Arial" w:cs="Arial"/>
          <w:sz w:val="24"/>
          <w:szCs w:val="24"/>
          <w:lang w:val="en-GB"/>
        </w:rPr>
      </w:pPr>
    </w:p>
    <w:p w:rsidR="00E9440F" w:rsidRDefault="00E9440F" w:rsidP="00151689">
      <w:pPr>
        <w:rPr>
          <w:rFonts w:ascii="Arial" w:hAnsi="Arial" w:cs="Arial"/>
          <w:sz w:val="24"/>
          <w:szCs w:val="24"/>
          <w:lang w:val="en-GB"/>
        </w:rPr>
      </w:pPr>
    </w:p>
    <w:p w:rsidR="00151689" w:rsidRP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  <w:r w:rsidRPr="00151689">
        <w:rPr>
          <w:rFonts w:ascii="Arial" w:hAnsi="Arial" w:cs="Arial"/>
          <w:sz w:val="24"/>
          <w:szCs w:val="24"/>
          <w:lang w:val="en-GB"/>
        </w:rPr>
        <w:t>Student signature____________________________</w:t>
      </w:r>
      <w:r w:rsidR="00E9440F">
        <w:rPr>
          <w:rFonts w:ascii="Arial" w:hAnsi="Arial" w:cs="Arial"/>
          <w:sz w:val="24"/>
          <w:szCs w:val="24"/>
          <w:lang w:val="en-GB"/>
        </w:rPr>
        <w:t>__________________</w:t>
      </w:r>
      <w:r w:rsidRPr="00151689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51689" w:rsidRP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</w:p>
    <w:p w:rsidR="00151689" w:rsidRP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  <w:proofErr w:type="gramStart"/>
      <w:r w:rsidRPr="00151689">
        <w:rPr>
          <w:rFonts w:ascii="Arial" w:hAnsi="Arial" w:cs="Arial"/>
          <w:sz w:val="24"/>
          <w:szCs w:val="24"/>
          <w:lang w:val="en-GB"/>
        </w:rPr>
        <w:t>date</w:t>
      </w:r>
      <w:proofErr w:type="gramEnd"/>
      <w:r w:rsidRPr="00151689">
        <w:rPr>
          <w:rFonts w:ascii="Arial" w:hAnsi="Arial" w:cs="Arial"/>
          <w:sz w:val="24"/>
          <w:szCs w:val="24"/>
          <w:lang w:val="en-GB"/>
        </w:rPr>
        <w:t>__</w:t>
      </w:r>
      <w:r w:rsidR="00E9440F">
        <w:rPr>
          <w:rFonts w:ascii="Arial" w:hAnsi="Arial" w:cs="Arial"/>
          <w:sz w:val="24"/>
          <w:szCs w:val="24"/>
          <w:lang w:val="en-GB"/>
        </w:rPr>
        <w:t>/</w:t>
      </w:r>
      <w:r w:rsidRPr="00151689">
        <w:rPr>
          <w:rFonts w:ascii="Arial" w:hAnsi="Arial" w:cs="Arial"/>
          <w:sz w:val="24"/>
          <w:szCs w:val="24"/>
          <w:lang w:val="en-GB"/>
        </w:rPr>
        <w:t>___</w:t>
      </w:r>
      <w:r w:rsidR="00E9440F">
        <w:rPr>
          <w:rFonts w:ascii="Arial" w:hAnsi="Arial" w:cs="Arial"/>
          <w:sz w:val="24"/>
          <w:szCs w:val="24"/>
          <w:lang w:val="en-GB"/>
        </w:rPr>
        <w:t>/</w:t>
      </w:r>
      <w:r w:rsidRPr="00151689">
        <w:rPr>
          <w:rFonts w:ascii="Arial" w:hAnsi="Arial" w:cs="Arial"/>
          <w:sz w:val="24"/>
          <w:szCs w:val="24"/>
          <w:lang w:val="en-GB"/>
        </w:rPr>
        <w:t>_____________</w:t>
      </w:r>
    </w:p>
    <w:p w:rsid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</w:p>
    <w:p w:rsidR="00686101" w:rsidRPr="00151689" w:rsidRDefault="00686101" w:rsidP="00151689">
      <w:pPr>
        <w:rPr>
          <w:rFonts w:ascii="Arial" w:hAnsi="Arial" w:cs="Arial"/>
          <w:sz w:val="24"/>
          <w:szCs w:val="24"/>
          <w:lang w:val="en-GB"/>
        </w:rPr>
      </w:pPr>
    </w:p>
    <w:p w:rsidR="00151689" w:rsidRP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</w:p>
    <w:p w:rsidR="00151689" w:rsidRP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  <w:r w:rsidRPr="00151689">
        <w:rPr>
          <w:rFonts w:ascii="Arial" w:hAnsi="Arial" w:cs="Arial"/>
          <w:sz w:val="24"/>
          <w:szCs w:val="24"/>
          <w:lang w:val="en-GB"/>
        </w:rPr>
        <w:t>Program Coordinator signature________________</w:t>
      </w:r>
      <w:r w:rsidR="00E9440F">
        <w:rPr>
          <w:rFonts w:ascii="Arial" w:hAnsi="Arial" w:cs="Arial"/>
          <w:sz w:val="24"/>
          <w:szCs w:val="24"/>
          <w:lang w:val="en-GB"/>
        </w:rPr>
        <w:t>_____________________</w:t>
      </w:r>
    </w:p>
    <w:p w:rsidR="00151689" w:rsidRPr="00151689" w:rsidRDefault="00151689" w:rsidP="00151689">
      <w:pPr>
        <w:rPr>
          <w:rFonts w:ascii="Arial" w:hAnsi="Arial" w:cs="Arial"/>
          <w:sz w:val="24"/>
          <w:szCs w:val="24"/>
          <w:lang w:val="en-GB"/>
        </w:rPr>
      </w:pPr>
    </w:p>
    <w:p w:rsidR="00151689" w:rsidRPr="00151689" w:rsidRDefault="00151689" w:rsidP="00151689">
      <w:pPr>
        <w:rPr>
          <w:rFonts w:ascii="Arial" w:hAnsi="Arial" w:cs="Arial"/>
          <w:sz w:val="28"/>
          <w:szCs w:val="28"/>
          <w:lang w:val="en-GB"/>
        </w:rPr>
      </w:pPr>
      <w:proofErr w:type="gramStart"/>
      <w:r w:rsidRPr="00151689">
        <w:rPr>
          <w:rFonts w:ascii="Arial" w:hAnsi="Arial" w:cs="Arial"/>
          <w:sz w:val="24"/>
          <w:szCs w:val="24"/>
          <w:lang w:val="en-GB"/>
        </w:rPr>
        <w:t>date</w:t>
      </w:r>
      <w:proofErr w:type="gramEnd"/>
      <w:r w:rsidRPr="00151689">
        <w:rPr>
          <w:rFonts w:ascii="Arial" w:hAnsi="Arial" w:cs="Arial"/>
          <w:sz w:val="24"/>
          <w:szCs w:val="24"/>
          <w:lang w:val="en-GB"/>
        </w:rPr>
        <w:t>____</w:t>
      </w:r>
      <w:r w:rsidR="00E9440F">
        <w:rPr>
          <w:rFonts w:ascii="Arial" w:hAnsi="Arial" w:cs="Arial"/>
          <w:sz w:val="24"/>
          <w:szCs w:val="24"/>
          <w:lang w:val="en-GB"/>
        </w:rPr>
        <w:t>/</w:t>
      </w:r>
      <w:r w:rsidRPr="00151689">
        <w:rPr>
          <w:rFonts w:ascii="Arial" w:hAnsi="Arial" w:cs="Arial"/>
          <w:sz w:val="24"/>
          <w:szCs w:val="24"/>
          <w:lang w:val="en-GB"/>
        </w:rPr>
        <w:t>___</w:t>
      </w:r>
      <w:r w:rsidR="00E9440F">
        <w:rPr>
          <w:rFonts w:ascii="Arial" w:hAnsi="Arial" w:cs="Arial"/>
          <w:sz w:val="24"/>
          <w:szCs w:val="24"/>
          <w:lang w:val="en-GB"/>
        </w:rPr>
        <w:t>/</w:t>
      </w:r>
      <w:r w:rsidRPr="00151689">
        <w:rPr>
          <w:rFonts w:ascii="Arial" w:hAnsi="Arial" w:cs="Arial"/>
          <w:sz w:val="24"/>
          <w:szCs w:val="24"/>
          <w:lang w:val="en-GB"/>
        </w:rPr>
        <w:t>_______________</w:t>
      </w:r>
    </w:p>
    <w:sectPr w:rsidR="00151689" w:rsidRPr="00151689" w:rsidSect="00562231">
      <w:headerReference w:type="default" r:id="rId8"/>
      <w:pgSz w:w="11907" w:h="16839"/>
      <w:pgMar w:top="1440" w:right="1797" w:bottom="1440" w:left="179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E6" w:rsidRDefault="00FC57E6">
      <w:r>
        <w:separator/>
      </w:r>
    </w:p>
  </w:endnote>
  <w:endnote w:type="continuationSeparator" w:id="0">
    <w:p w:rsidR="00FC57E6" w:rsidRDefault="00FC5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E6" w:rsidRDefault="00FC57E6">
      <w:r>
        <w:separator/>
      </w:r>
    </w:p>
  </w:footnote>
  <w:footnote w:type="continuationSeparator" w:id="0">
    <w:p w:rsidR="00FC57E6" w:rsidRDefault="00FC57E6">
      <w:r>
        <w:continuationSeparator/>
      </w:r>
    </w:p>
  </w:footnote>
  <w:footnote w:id="1">
    <w:p w:rsidR="00686101" w:rsidRPr="00E9440F" w:rsidRDefault="00686101" w:rsidP="0068610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55DD4">
        <w:rPr>
          <w:lang w:val="en-US"/>
        </w:rPr>
        <w:t xml:space="preserve"> </w:t>
      </w:r>
      <w:r>
        <w:rPr>
          <w:lang w:val="en-GB"/>
        </w:rPr>
        <w:t>60 ECTS</w:t>
      </w:r>
    </w:p>
  </w:footnote>
  <w:footnote w:id="2">
    <w:p w:rsidR="00151689" w:rsidRPr="00E9440F" w:rsidRDefault="00151689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955DD4">
        <w:rPr>
          <w:lang w:val="en-US"/>
        </w:rPr>
        <w:t xml:space="preserve"> </w:t>
      </w:r>
      <w:r w:rsidRPr="00E9440F">
        <w:rPr>
          <w:lang w:val="en-GB"/>
        </w:rPr>
        <w:t>General Competence</w:t>
      </w:r>
      <w:r w:rsidR="00686101">
        <w:rPr>
          <w:lang w:val="en-GB"/>
        </w:rPr>
        <w:t xml:space="preserve"> (GC)</w:t>
      </w:r>
      <w:r w:rsidRPr="00E9440F">
        <w:rPr>
          <w:lang w:val="en-GB"/>
        </w:rPr>
        <w:t xml:space="preserve">, Technology Specialization </w:t>
      </w:r>
      <w:r w:rsidR="00686101">
        <w:rPr>
          <w:lang w:val="en-GB"/>
        </w:rPr>
        <w:t xml:space="preserve">(TS) </w:t>
      </w:r>
      <w:r w:rsidRPr="00E9440F">
        <w:rPr>
          <w:lang w:val="en-GB"/>
        </w:rPr>
        <w:t xml:space="preserve">or </w:t>
      </w:r>
      <w:r w:rsidR="00686101">
        <w:rPr>
          <w:lang w:val="en-GB"/>
        </w:rPr>
        <w:t>E</w:t>
      </w:r>
      <w:r w:rsidRPr="00E9440F">
        <w:rPr>
          <w:lang w:val="en-GB"/>
        </w:rPr>
        <w:t>lective</w:t>
      </w:r>
      <w:r w:rsidR="00686101">
        <w:rPr>
          <w:lang w:val="en-GB"/>
        </w:rPr>
        <w:t xml:space="preserve"> (E) if applicable</w:t>
      </w:r>
    </w:p>
  </w:footnote>
  <w:footnote w:id="3">
    <w:p w:rsidR="00686101" w:rsidRPr="00E9440F" w:rsidRDefault="00686101" w:rsidP="00686101">
      <w:pPr>
        <w:pStyle w:val="FootnoteText"/>
        <w:rPr>
          <w:lang w:val="en-GB"/>
        </w:rPr>
      </w:pPr>
      <w:r w:rsidRPr="00E9440F">
        <w:rPr>
          <w:rStyle w:val="FootnoteReference"/>
          <w:lang w:val="en-GB"/>
        </w:rPr>
        <w:footnoteRef/>
      </w:r>
      <w:r w:rsidRPr="00E9440F">
        <w:rPr>
          <w:lang w:val="en-GB"/>
        </w:rPr>
        <w:t xml:space="preserve"> </w:t>
      </w:r>
      <w:r>
        <w:rPr>
          <w:lang w:val="en-GB"/>
        </w:rPr>
        <w:t>30 ECTS</w:t>
      </w:r>
    </w:p>
  </w:footnote>
  <w:footnote w:id="4">
    <w:p w:rsidR="00686101" w:rsidRPr="00E9440F" w:rsidRDefault="00151689" w:rsidP="00686101">
      <w:pPr>
        <w:pStyle w:val="FootnoteText"/>
        <w:rPr>
          <w:lang w:val="en-GB"/>
        </w:rPr>
      </w:pPr>
      <w:r w:rsidRPr="00E9440F">
        <w:rPr>
          <w:rStyle w:val="FootnoteReference"/>
          <w:lang w:val="en-GB"/>
        </w:rPr>
        <w:footnoteRef/>
      </w:r>
      <w:r w:rsidRPr="00E9440F">
        <w:rPr>
          <w:lang w:val="en-GB"/>
        </w:rPr>
        <w:t xml:space="preserve"> </w:t>
      </w:r>
      <w:r w:rsidR="00686101" w:rsidRPr="00E9440F">
        <w:rPr>
          <w:lang w:val="en-GB"/>
        </w:rPr>
        <w:t>General Competence</w:t>
      </w:r>
      <w:r w:rsidR="00686101">
        <w:rPr>
          <w:lang w:val="en-GB"/>
        </w:rPr>
        <w:t xml:space="preserve"> (GC)</w:t>
      </w:r>
      <w:r w:rsidR="00686101" w:rsidRPr="00E9440F">
        <w:rPr>
          <w:lang w:val="en-GB"/>
        </w:rPr>
        <w:t xml:space="preserve">, Technology Specialization </w:t>
      </w:r>
      <w:r w:rsidR="00686101">
        <w:rPr>
          <w:lang w:val="en-GB"/>
        </w:rPr>
        <w:t xml:space="preserve">(TS) </w:t>
      </w:r>
      <w:r w:rsidR="00686101" w:rsidRPr="00E9440F">
        <w:rPr>
          <w:lang w:val="en-GB"/>
        </w:rPr>
        <w:t xml:space="preserve">or </w:t>
      </w:r>
      <w:r w:rsidR="00686101">
        <w:rPr>
          <w:lang w:val="en-GB"/>
        </w:rPr>
        <w:t>E</w:t>
      </w:r>
      <w:r w:rsidR="00686101" w:rsidRPr="00E9440F">
        <w:rPr>
          <w:lang w:val="en-GB"/>
        </w:rPr>
        <w:t>lective</w:t>
      </w:r>
      <w:r w:rsidR="00686101">
        <w:rPr>
          <w:lang w:val="en-GB"/>
        </w:rPr>
        <w:t xml:space="preserve"> (E) if applicable</w:t>
      </w:r>
    </w:p>
    <w:p w:rsidR="00151689" w:rsidRPr="00E9440F" w:rsidRDefault="00151689">
      <w:pPr>
        <w:pStyle w:val="FootnoteText"/>
        <w:rPr>
          <w:lang w:val="en-GB"/>
        </w:rPr>
      </w:pPr>
    </w:p>
  </w:footnote>
  <w:footnote w:id="5">
    <w:p w:rsidR="00686101" w:rsidRPr="00E9440F" w:rsidRDefault="00686101" w:rsidP="00686101">
      <w:pPr>
        <w:pStyle w:val="FootnoteText"/>
        <w:rPr>
          <w:lang w:val="en-GB"/>
        </w:rPr>
      </w:pPr>
      <w:r w:rsidRPr="00E9440F">
        <w:rPr>
          <w:rStyle w:val="FootnoteReference"/>
          <w:lang w:val="en-GB"/>
        </w:rPr>
        <w:footnoteRef/>
      </w:r>
      <w:r w:rsidRPr="00E9440F">
        <w:rPr>
          <w:lang w:val="en-GB"/>
        </w:rPr>
        <w:t xml:space="preserve"> </w:t>
      </w:r>
      <w:r>
        <w:rPr>
          <w:lang w:val="en-GB"/>
        </w:rPr>
        <w:t>30 ECTS</w:t>
      </w:r>
    </w:p>
  </w:footnote>
  <w:footnote w:id="6">
    <w:p w:rsidR="00151689" w:rsidRDefault="0015168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955DD4">
        <w:rPr>
          <w:lang w:val="en-US"/>
        </w:rPr>
        <w:t xml:space="preserve"> It is not possible to exceed 120 ECTS within the MSc program </w:t>
      </w:r>
    </w:p>
    <w:p w:rsidR="00D109CA" w:rsidRPr="00955DD4" w:rsidRDefault="00D109CA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CA" w:rsidRDefault="00D109CA">
    <w:pPr>
      <w:pStyle w:val="Header"/>
    </w:pPr>
    <w:r w:rsidRPr="00D109CA">
      <w:drawing>
        <wp:inline distT="0" distB="0" distL="0" distR="0">
          <wp:extent cx="595078" cy="802256"/>
          <wp:effectExtent l="19050" t="0" r="0" b="0"/>
          <wp:docPr id="7" name="Picture 8" descr="AQFOO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FOOD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526" cy="80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9CA" w:rsidRDefault="00D109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54278"/>
    <w:multiLevelType w:val="hybridMultilevel"/>
    <w:tmpl w:val="DBE4584E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2056"/>
    <w:multiLevelType w:val="hybridMultilevel"/>
    <w:tmpl w:val="DBE4584E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 w:grammar="clean"/>
  <w:attachedTemplate r:id="rId1"/>
  <w:defaultTabStop w:val="720"/>
  <w:hyphenationZone w:val="425"/>
  <w:drawingGridHorizontalSpacing w:val="187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/>
  <w:rsids>
    <w:rsidRoot w:val="00151689"/>
    <w:rsid w:val="00151689"/>
    <w:rsid w:val="003B1053"/>
    <w:rsid w:val="00562231"/>
    <w:rsid w:val="00593ED2"/>
    <w:rsid w:val="00686101"/>
    <w:rsid w:val="00955DD4"/>
    <w:rsid w:val="009651C0"/>
    <w:rsid w:val="00D109CA"/>
    <w:rsid w:val="00D42130"/>
    <w:rsid w:val="00E76D81"/>
    <w:rsid w:val="00E9440F"/>
    <w:rsid w:val="00FC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053"/>
  </w:style>
  <w:style w:type="paragraph" w:styleId="Heading1">
    <w:name w:val="heading 1"/>
    <w:basedOn w:val="Normal"/>
    <w:next w:val="Normal"/>
    <w:link w:val="Heading1Char"/>
    <w:qFormat/>
    <w:rsid w:val="003B1053"/>
    <w:pPr>
      <w:jc w:val="center"/>
      <w:outlineLvl w:val="0"/>
    </w:pPr>
    <w:rPr>
      <w:rFonts w:ascii="Arial" w:hAnsi="Arial" w:cs="Arial"/>
      <w:b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B1053"/>
    <w:pPr>
      <w:spacing w:after="60"/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B1053"/>
    <w:pPr>
      <w:jc w:val="center"/>
      <w:outlineLvl w:val="2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1053"/>
    <w:rPr>
      <w:rFonts w:ascii="Cambria" w:eastAsia="Times New Roman" w:hAnsi="Cambria" w:cs="Times New Roman"/>
      <w:b/>
      <w:bCs/>
      <w:color w:val="365F91"/>
      <w:sz w:val="28"/>
      <w:szCs w:val="28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3B1053"/>
    <w:rPr>
      <w:rFonts w:ascii="Cambria" w:eastAsia="Times New Roman" w:hAnsi="Cambria" w:cs="Times New Roman"/>
      <w:b/>
      <w:bCs/>
      <w:color w:val="4F81BD"/>
      <w:sz w:val="26"/>
      <w:szCs w:val="26"/>
      <w:lang w:val="da-DK" w:eastAsia="da-DK"/>
    </w:rPr>
  </w:style>
  <w:style w:type="character" w:customStyle="1" w:styleId="Heading3Char">
    <w:name w:val="Heading 3 Char"/>
    <w:basedOn w:val="DefaultParagraphFont"/>
    <w:link w:val="Heading3"/>
    <w:rsid w:val="003B1053"/>
    <w:rPr>
      <w:rFonts w:ascii="Cambria" w:eastAsia="Times New Roman" w:hAnsi="Cambria" w:cs="Times New Roman"/>
      <w:b/>
      <w:bCs/>
      <w:color w:val="4F81BD"/>
      <w:lang w:val="da-DK" w:eastAsia="da-DK"/>
    </w:rPr>
  </w:style>
  <w:style w:type="paragraph" w:styleId="Header">
    <w:name w:val="header"/>
    <w:basedOn w:val="Normal"/>
    <w:link w:val="HeaderChar"/>
    <w:rsid w:val="003B10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B1053"/>
    <w:rPr>
      <w:lang w:val="da-DK" w:eastAsia="da-DK"/>
    </w:rPr>
  </w:style>
  <w:style w:type="paragraph" w:styleId="Footer">
    <w:name w:val="footer"/>
    <w:basedOn w:val="Normal"/>
    <w:link w:val="FooterChar"/>
    <w:rsid w:val="003B10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B1053"/>
    <w:rPr>
      <w:lang w:val="da-DK" w:eastAsia="da-DK"/>
    </w:rPr>
  </w:style>
  <w:style w:type="table" w:customStyle="1" w:styleId="Tabel-Normal1">
    <w:name w:val="Tabel - Normal1"/>
    <w:semiHidden/>
    <w:rsid w:val="003B1053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gitter">
    <w:name w:val="Tabelgitter"/>
    <w:basedOn w:val="TableNormal"/>
    <w:rsid w:val="003B1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151689"/>
  </w:style>
  <w:style w:type="character" w:customStyle="1" w:styleId="FootnoteTextChar">
    <w:name w:val="Footnote Text Char"/>
    <w:basedOn w:val="DefaultParagraphFont"/>
    <w:link w:val="FootnoteText"/>
    <w:rsid w:val="00151689"/>
  </w:style>
  <w:style w:type="character" w:styleId="FootnoteReference">
    <w:name w:val="footnote reference"/>
    <w:basedOn w:val="DefaultParagraphFont"/>
    <w:rsid w:val="0015168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5DD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10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0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u\Application%20Data\Microsoft\Templates\Ark%20med%20oplysninger%20om%20kontaktpersoner%20til%20n&#248;dstilf&#230;lde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F891E-0140-4EA4-A346-62D6878C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Ark med oplysninger om kontaktpersoner til nødstilfælde.dot</Template>
  <TotalTime>0</TotalTime>
  <Pages>2</Pages>
  <Words>109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2013-11-11T13:06:00Z</dcterms:created>
  <dcterms:modified xsi:type="dcterms:W3CDTF">2013-11-11T13:06:00Z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TC102643391030</vt:lpwstr>
  </property>
</Properties>
</file>